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72" w:rsidRDefault="00193672" w:rsidP="00193672">
      <w:pPr>
        <w:pStyle w:val="SemEspaamento"/>
        <w:rPr>
          <w:sz w:val="20"/>
        </w:rPr>
      </w:pPr>
    </w:p>
    <w:tbl>
      <w:tblPr>
        <w:tblpPr w:leftFromText="141" w:rightFromText="141" w:vertAnchor="page" w:horzAnchor="margin" w:tblpY="60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6647"/>
        <w:gridCol w:w="1725"/>
      </w:tblGrid>
      <w:tr w:rsidR="00193672" w:rsidTr="00F22A1F">
        <w:trPr>
          <w:cantSplit/>
          <w:trHeight w:val="880"/>
        </w:trPr>
        <w:tc>
          <w:tcPr>
            <w:tcW w:w="2416" w:type="dxa"/>
          </w:tcPr>
          <w:p w:rsidR="00193672" w:rsidRPr="000B2FFB" w:rsidRDefault="00193672" w:rsidP="00F22A1F">
            <w:pPr>
              <w:pStyle w:val="Ttulo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8AF8A05" wp14:editId="714EACA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56515</wp:posOffset>
                  </wp:positionV>
                  <wp:extent cx="885825" cy="409575"/>
                  <wp:effectExtent l="0" t="0" r="9525" b="952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7" w:type="dxa"/>
            <w:vAlign w:val="center"/>
          </w:tcPr>
          <w:p w:rsidR="00193672" w:rsidRPr="004F5ED7" w:rsidRDefault="00193672" w:rsidP="00F22A1F">
            <w:pPr>
              <w:pStyle w:val="Cabealho"/>
              <w:rPr>
                <w:b/>
                <w:bCs/>
              </w:rPr>
            </w:pPr>
            <w:r w:rsidRPr="004F5ED7">
              <w:rPr>
                <w:b/>
                <w:bCs/>
              </w:rPr>
              <w:t>Título:</w:t>
            </w:r>
            <w:r w:rsidRPr="004F5ED7">
              <w:t xml:space="preserve"> Solicitação de agendamento para treinamento de habilidades - estudantes</w:t>
            </w:r>
          </w:p>
        </w:tc>
        <w:tc>
          <w:tcPr>
            <w:tcW w:w="1725" w:type="dxa"/>
            <w:vAlign w:val="center"/>
          </w:tcPr>
          <w:p w:rsidR="00193672" w:rsidRDefault="00193672" w:rsidP="00F22A1F">
            <w:pPr>
              <w:pStyle w:val="Cabealho"/>
              <w:jc w:val="center"/>
              <w:rPr>
                <w:b/>
                <w:bCs/>
              </w:rPr>
            </w:pPr>
            <w:r>
              <w:t xml:space="preserve">Folha: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/ 1</w:t>
            </w:r>
          </w:p>
        </w:tc>
      </w:tr>
    </w:tbl>
    <w:p w:rsidR="00193672" w:rsidRDefault="00193672" w:rsidP="00193672">
      <w:pPr>
        <w:pStyle w:val="SemEspaamento"/>
        <w:jc w:val="center"/>
        <w:rPr>
          <w:sz w:val="20"/>
        </w:rPr>
      </w:pPr>
    </w:p>
    <w:p w:rsidR="001862C2" w:rsidRPr="00193672" w:rsidRDefault="003054DF" w:rsidP="00193672">
      <w:pPr>
        <w:pStyle w:val="SemEspaamento"/>
        <w:jc w:val="center"/>
        <w:rPr>
          <w:sz w:val="28"/>
          <w:szCs w:val="28"/>
        </w:rPr>
      </w:pPr>
      <w:r w:rsidRPr="004F5ED7">
        <w:rPr>
          <w:szCs w:val="28"/>
        </w:rPr>
        <w:t>LABORATÓRIO DE HABILIDADES PROFISSIONAIS E SIMULAÇÃO REALÍSTICA</w:t>
      </w:r>
    </w:p>
    <w:p w:rsidR="001862C2" w:rsidRPr="00127DAA" w:rsidRDefault="001862C2" w:rsidP="00127DAA">
      <w:pPr>
        <w:tabs>
          <w:tab w:val="left" w:pos="2190"/>
        </w:tabs>
        <w:jc w:val="both"/>
        <w:rPr>
          <w:b/>
          <w:sz w:val="28"/>
          <w:szCs w:val="28"/>
          <w:u w:val="single"/>
        </w:rPr>
      </w:pPr>
    </w:p>
    <w:p w:rsidR="000A5635" w:rsidRPr="00127DAA" w:rsidRDefault="00B3671A" w:rsidP="005A1AA9">
      <w:pPr>
        <w:pStyle w:val="PargrafodaLista"/>
        <w:numPr>
          <w:ilvl w:val="0"/>
          <w:numId w:val="1"/>
        </w:numPr>
        <w:jc w:val="both"/>
      </w:pPr>
      <w:r w:rsidRPr="00127DAA">
        <w:t>Estudantes:</w:t>
      </w:r>
    </w:p>
    <w:p w:rsidR="00D65BEA" w:rsidRPr="00127DAA" w:rsidRDefault="00B3671A" w:rsidP="005A1AA9">
      <w:pPr>
        <w:pStyle w:val="PargrafodaLista"/>
        <w:jc w:val="both"/>
      </w:pPr>
      <w:r w:rsidRPr="00127DAA">
        <w:t>1</w:t>
      </w:r>
      <w:r w:rsidR="00D65BEA" w:rsidRPr="00127DAA">
        <w:t>___</w:t>
      </w:r>
      <w:r w:rsidR="002D1BB1" w:rsidRPr="00127DAA">
        <w:t>__</w:t>
      </w:r>
      <w:r w:rsidR="00D65BEA" w:rsidRPr="00127DAA">
        <w:t>_______________________</w:t>
      </w:r>
      <w:r w:rsidR="000A5635" w:rsidRPr="00127DAA">
        <w:t>_____</w:t>
      </w:r>
      <w:r w:rsidR="00615E6A" w:rsidRPr="00127DAA">
        <w:t>Periodo:</w:t>
      </w:r>
      <w:r w:rsidR="000A5635" w:rsidRPr="00127DAA">
        <w:t>___</w:t>
      </w:r>
      <w:r w:rsidR="005A1AA9" w:rsidRPr="00127DAA">
        <w:t>Curso:</w:t>
      </w:r>
      <w:sdt>
        <w:sdtPr>
          <w:id w:val="-1752418241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>Enf</w:t>
      </w:r>
      <w:sdt>
        <w:sdtPr>
          <w:id w:val="621499144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>Far</w:t>
      </w:r>
      <w:sdt>
        <w:sdtPr>
          <w:id w:val="-1356113688"/>
        </w:sdtPr>
        <w:sdtEndPr/>
        <w:sdtContent>
          <w:r w:rsidR="0062079D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Fis</w:t>
      </w:r>
      <w:sdt>
        <w:sdtPr>
          <w:id w:val="159669432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Odon</w:t>
      </w:r>
      <w:sdt>
        <w:sdtPr>
          <w:id w:val="-1065405828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>Med</w:t>
      </w:r>
      <w:r w:rsidRPr="00127DAA">
        <w:t xml:space="preserve">                                                                                                         </w:t>
      </w:r>
      <w:r w:rsidR="005B2F20" w:rsidRPr="00127DAA">
        <w:t>2</w:t>
      </w:r>
      <w:r w:rsidR="000A5635" w:rsidRPr="00127DAA">
        <w:t>_________________________________Periodo:___</w:t>
      </w:r>
      <w:r w:rsidR="005A1AA9" w:rsidRPr="00127DAA">
        <w:t>Curso:</w:t>
      </w:r>
      <w:sdt>
        <w:sdtPr>
          <w:id w:val="1141392596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>Enf</w:t>
      </w:r>
      <w:sdt>
        <w:sdtPr>
          <w:id w:val="-1059161778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Far</w:t>
      </w:r>
      <w:sdt>
        <w:sdtPr>
          <w:id w:val="-138115954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Fis</w:t>
      </w:r>
      <w:sdt>
        <w:sdtPr>
          <w:id w:val="-1932659584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Odon</w:t>
      </w:r>
      <w:sdt>
        <w:sdtPr>
          <w:id w:val="920442630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 xml:space="preserve">Med                                                                                                         </w:t>
      </w:r>
      <w:r w:rsidR="005B2F20" w:rsidRPr="00127DAA">
        <w:t>3</w:t>
      </w:r>
      <w:r w:rsidR="000A5635" w:rsidRPr="00127DAA">
        <w:t>_________________________________Periodo:___</w:t>
      </w:r>
      <w:r w:rsidR="005A1AA9" w:rsidRPr="00127DAA">
        <w:t>Curso:</w:t>
      </w:r>
      <w:sdt>
        <w:sdtPr>
          <w:id w:val="1919285153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>Enf</w:t>
      </w:r>
      <w:sdt>
        <w:sdtPr>
          <w:id w:val="1536699467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Far</w:t>
      </w:r>
      <w:sdt>
        <w:sdtPr>
          <w:id w:val="-1907764690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Fis</w:t>
      </w:r>
      <w:sdt>
        <w:sdtPr>
          <w:id w:val="-1559242514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Odon</w:t>
      </w:r>
      <w:sdt>
        <w:sdtPr>
          <w:id w:val="-2008746253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 xml:space="preserve">Med                                                                                                         </w:t>
      </w:r>
      <w:r w:rsidR="005B2F20" w:rsidRPr="00127DAA">
        <w:t>4</w:t>
      </w:r>
      <w:r w:rsidR="000A5635" w:rsidRPr="00127DAA">
        <w:t>_________________________________Periodo:___Curso:</w:t>
      </w:r>
      <w:sdt>
        <w:sdtPr>
          <w:id w:val="1621187212"/>
        </w:sdtPr>
        <w:sdtEndPr/>
        <w:sdtContent>
          <w:r w:rsidR="005A1AA9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>Enf</w:t>
      </w:r>
      <w:sdt>
        <w:sdtPr>
          <w:id w:val="72484017"/>
        </w:sdtPr>
        <w:sdtEndPr/>
        <w:sdtContent>
          <w:r w:rsidR="005A1AA9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Far</w:t>
      </w:r>
      <w:sdt>
        <w:sdtPr>
          <w:id w:val="953593062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Fis</w:t>
      </w:r>
      <w:sdt>
        <w:sdtPr>
          <w:id w:val="1757006484"/>
        </w:sdtPr>
        <w:sdtEndPr/>
        <w:sdtContent>
          <w:r w:rsidR="000A5635" w:rsidRPr="00127DAA">
            <w:rPr>
              <w:rFonts w:eastAsia="MS Gothic" w:hAnsi="MS Gothic"/>
            </w:rPr>
            <w:t>☐</w:t>
          </w:r>
        </w:sdtContent>
      </w:sdt>
      <w:r w:rsidR="005A1AA9" w:rsidRPr="00127DAA">
        <w:t>Odon</w:t>
      </w:r>
      <w:sdt>
        <w:sdtPr>
          <w:id w:val="95765590"/>
        </w:sdtPr>
        <w:sdtEndPr/>
        <w:sdtContent>
          <w:r w:rsidR="005A1AA9" w:rsidRPr="00127DAA">
            <w:rPr>
              <w:rFonts w:eastAsia="MS Gothic" w:hAnsi="MS Gothic"/>
            </w:rPr>
            <w:t>☐</w:t>
          </w:r>
        </w:sdtContent>
      </w:sdt>
      <w:r w:rsidR="000A5635" w:rsidRPr="00127DAA">
        <w:t xml:space="preserve">Med                                                                                                         </w:t>
      </w:r>
    </w:p>
    <w:p w:rsidR="00FC7C8C" w:rsidRPr="00127DAA" w:rsidRDefault="00FC7C8C" w:rsidP="00127DAA">
      <w:pPr>
        <w:tabs>
          <w:tab w:val="left" w:pos="1650"/>
        </w:tabs>
      </w:pPr>
    </w:p>
    <w:p w:rsidR="00BF5DA3" w:rsidRPr="00127DAA" w:rsidRDefault="00C071B7" w:rsidP="005A1AA9">
      <w:pPr>
        <w:pStyle w:val="PargrafodaLista"/>
        <w:numPr>
          <w:ilvl w:val="0"/>
          <w:numId w:val="1"/>
        </w:numPr>
        <w:jc w:val="both"/>
      </w:pPr>
      <w:r w:rsidRPr="00127DAA">
        <w:t>Habilidade</w:t>
      </w:r>
      <w:r w:rsidR="007A06C2" w:rsidRPr="00127DAA">
        <w:t xml:space="preserve"> a ser </w:t>
      </w:r>
      <w:r w:rsidR="003D506C" w:rsidRPr="00127DAA">
        <w:t xml:space="preserve">treinada: </w:t>
      </w:r>
      <w:r w:rsidR="00BF5DA3" w:rsidRPr="00127DAA">
        <w:t xml:space="preserve"> </w:t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</w:r>
      <w:r w:rsidR="00BF5DA3" w:rsidRPr="00127DAA">
        <w:softHyphen/>
        <w:t>________________________________________</w:t>
      </w:r>
      <w:r w:rsidR="007A06C2" w:rsidRPr="00127DAA">
        <w:t>_______</w:t>
      </w:r>
      <w:r w:rsidRPr="00127DAA">
        <w:t>__________</w:t>
      </w:r>
    </w:p>
    <w:p w:rsidR="00BF5DA3" w:rsidRPr="00127DAA" w:rsidRDefault="00BF5DA3" w:rsidP="005A1AA9">
      <w:pPr>
        <w:pStyle w:val="PargrafodaLista"/>
      </w:pPr>
    </w:p>
    <w:p w:rsidR="009C310B" w:rsidRDefault="00D65BEA" w:rsidP="005A1AA9">
      <w:pPr>
        <w:pStyle w:val="PargrafodaLista"/>
        <w:numPr>
          <w:ilvl w:val="0"/>
          <w:numId w:val="1"/>
        </w:numPr>
        <w:jc w:val="both"/>
      </w:pPr>
      <w:r w:rsidRPr="00127DAA">
        <w:t>Material e manequins solicitados para a atividade</w:t>
      </w:r>
      <w:r w:rsidR="00B10694">
        <w:t>:</w:t>
      </w:r>
    </w:p>
    <w:p w:rsidR="00B10694" w:rsidRPr="00127DAA" w:rsidRDefault="00B10694" w:rsidP="00B10694">
      <w:pPr>
        <w:jc w:val="both"/>
      </w:pPr>
    </w:p>
    <w:tbl>
      <w:tblPr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59"/>
        <w:gridCol w:w="1559"/>
        <w:gridCol w:w="1701"/>
      </w:tblGrid>
      <w:tr w:rsidR="00C071B7" w:rsidRPr="00127DAA" w:rsidTr="00F0657D">
        <w:tc>
          <w:tcPr>
            <w:tcW w:w="5103" w:type="dxa"/>
          </w:tcPr>
          <w:p w:rsidR="00C071B7" w:rsidRPr="00127DAA" w:rsidRDefault="00C071B7" w:rsidP="005A1AA9">
            <w:pPr>
              <w:jc w:val="center"/>
              <w:rPr>
                <w:szCs w:val="22"/>
              </w:rPr>
            </w:pPr>
            <w:r w:rsidRPr="00127DAA">
              <w:rPr>
                <w:szCs w:val="22"/>
              </w:rPr>
              <w:t>Especificação do Material e Manequim</w:t>
            </w:r>
          </w:p>
        </w:tc>
        <w:tc>
          <w:tcPr>
            <w:tcW w:w="1559" w:type="dxa"/>
          </w:tcPr>
          <w:p w:rsidR="00C071B7" w:rsidRPr="00127DAA" w:rsidRDefault="00FC0782" w:rsidP="005A1AA9">
            <w:pPr>
              <w:jc w:val="center"/>
              <w:rPr>
                <w:szCs w:val="22"/>
              </w:rPr>
            </w:pPr>
            <w:r w:rsidRPr="00127DAA">
              <w:rPr>
                <w:szCs w:val="22"/>
              </w:rPr>
              <w:t xml:space="preserve">Quant / </w:t>
            </w:r>
            <w:r w:rsidR="00C071B7" w:rsidRPr="00127DAA">
              <w:rPr>
                <w:szCs w:val="22"/>
              </w:rPr>
              <w:t>Inicio</w:t>
            </w:r>
          </w:p>
        </w:tc>
        <w:tc>
          <w:tcPr>
            <w:tcW w:w="1559" w:type="dxa"/>
          </w:tcPr>
          <w:p w:rsidR="00C071B7" w:rsidRPr="00127DAA" w:rsidRDefault="00FC0782" w:rsidP="005A1AA9">
            <w:pPr>
              <w:jc w:val="center"/>
              <w:rPr>
                <w:szCs w:val="22"/>
              </w:rPr>
            </w:pPr>
            <w:r w:rsidRPr="00127DAA">
              <w:rPr>
                <w:szCs w:val="22"/>
              </w:rPr>
              <w:t xml:space="preserve">Quant / </w:t>
            </w:r>
            <w:r w:rsidR="00C071B7" w:rsidRPr="00127DAA">
              <w:rPr>
                <w:szCs w:val="22"/>
              </w:rPr>
              <w:t>Fim</w:t>
            </w:r>
          </w:p>
        </w:tc>
        <w:tc>
          <w:tcPr>
            <w:tcW w:w="1701" w:type="dxa"/>
          </w:tcPr>
          <w:p w:rsidR="00C071B7" w:rsidRPr="00127DAA" w:rsidRDefault="00C071B7" w:rsidP="005A1AA9">
            <w:pPr>
              <w:jc w:val="center"/>
              <w:rPr>
                <w:szCs w:val="22"/>
              </w:rPr>
            </w:pPr>
            <w:r w:rsidRPr="00127DAA">
              <w:rPr>
                <w:szCs w:val="22"/>
              </w:rPr>
              <w:t>Consumo</w:t>
            </w: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rPr>
          <w:trHeight w:val="70"/>
        </w:trPr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  <w:tr w:rsidR="00C071B7" w:rsidRPr="00127DAA" w:rsidTr="00F0657D">
        <w:tc>
          <w:tcPr>
            <w:tcW w:w="5103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</w:tcPr>
          <w:p w:rsidR="00C071B7" w:rsidRPr="00127DAA" w:rsidRDefault="00C071B7" w:rsidP="005A1AA9">
            <w:pPr>
              <w:shd w:val="clear" w:color="auto" w:fill="FFFFFF"/>
              <w:snapToGrid w:val="0"/>
              <w:jc w:val="both"/>
            </w:pPr>
          </w:p>
        </w:tc>
      </w:tr>
    </w:tbl>
    <w:p w:rsidR="004A0C1A" w:rsidRPr="00127DAA" w:rsidRDefault="003869EC" w:rsidP="00FC7C8C">
      <w:pPr>
        <w:pStyle w:val="PargrafodaLista"/>
      </w:pPr>
      <w:r w:rsidRPr="00127DAA">
        <w:t xml:space="preserve">   </w:t>
      </w:r>
      <w:r w:rsidR="0077438E" w:rsidRPr="00127DAA">
        <w:t xml:space="preserve">   </w:t>
      </w:r>
      <w:r w:rsidR="00F616BC" w:rsidRPr="00127DAA">
        <w:t xml:space="preserve">   </w:t>
      </w:r>
      <w:r w:rsidR="00D61221" w:rsidRPr="00127DAA">
        <w:t xml:space="preserve">     </w:t>
      </w:r>
      <w:r w:rsidRPr="00127DAA">
        <w:t xml:space="preserve">     </w:t>
      </w:r>
      <w:r w:rsidR="0077438E" w:rsidRPr="00127DAA">
        <w:t xml:space="preserve"> </w:t>
      </w:r>
      <w:r w:rsidRPr="00127DAA">
        <w:t xml:space="preserve">                </w:t>
      </w:r>
    </w:p>
    <w:p w:rsidR="002F2B36" w:rsidRDefault="002F2B36" w:rsidP="002F2B36">
      <w:pPr>
        <w:pStyle w:val="PargrafodaLista"/>
        <w:numPr>
          <w:ilvl w:val="0"/>
          <w:numId w:val="1"/>
        </w:numPr>
        <w:jc w:val="both"/>
      </w:pPr>
      <w:r>
        <w:t xml:space="preserve">Infraestrutura: (   ) Sala de Aula   (   ) Consultório   (   ) Sala de Habilidades  </w:t>
      </w:r>
    </w:p>
    <w:p w:rsidR="002F2B36" w:rsidRDefault="002F2B36" w:rsidP="002F2B36">
      <w:pPr>
        <w:pStyle w:val="PargrafodaLista"/>
      </w:pPr>
    </w:p>
    <w:p w:rsidR="00C071B7" w:rsidRPr="00127DAA" w:rsidRDefault="00C071B7" w:rsidP="002667B3">
      <w:pPr>
        <w:pStyle w:val="PargrafodaLista"/>
        <w:numPr>
          <w:ilvl w:val="0"/>
          <w:numId w:val="1"/>
        </w:numPr>
      </w:pPr>
      <w:r w:rsidRPr="00127DAA">
        <w:t>Sala</w:t>
      </w:r>
      <w:r w:rsidR="00A76F07" w:rsidRPr="00127DAA">
        <w:t>: _______</w:t>
      </w:r>
      <w:r w:rsidR="00731065">
        <w:t xml:space="preserve">       </w:t>
      </w:r>
      <w:r w:rsidR="002667B3" w:rsidRPr="00127DAA">
        <w:t xml:space="preserve">Data: _________________: Horário _________ </w:t>
      </w:r>
      <w:r w:rsidR="003D506C" w:rsidRPr="00127DAA">
        <w:t>às</w:t>
      </w:r>
      <w:r w:rsidR="002667B3" w:rsidRPr="00127DAA">
        <w:t xml:space="preserve"> _________.</w:t>
      </w:r>
    </w:p>
    <w:p w:rsidR="003D506C" w:rsidRPr="00127DAA" w:rsidRDefault="003D506C" w:rsidP="003D506C">
      <w:pPr>
        <w:pStyle w:val="PargrafodaLista"/>
      </w:pPr>
    </w:p>
    <w:p w:rsidR="0042279B" w:rsidRPr="00193672" w:rsidRDefault="003D506C" w:rsidP="00310703">
      <w:pPr>
        <w:pStyle w:val="PargrafodaLista"/>
        <w:numPr>
          <w:ilvl w:val="0"/>
          <w:numId w:val="1"/>
        </w:numPr>
        <w:jc w:val="both"/>
        <w:rPr>
          <w:b/>
        </w:rPr>
      </w:pPr>
      <w:r w:rsidRPr="00193672">
        <w:rPr>
          <w:b/>
        </w:rPr>
        <w:t>Os estudantes declaram que já passaram por oficina ou disciplina da habilidade que será treinada</w:t>
      </w:r>
      <w:r w:rsidR="0042279B" w:rsidRPr="00193672">
        <w:rPr>
          <w:b/>
        </w:rPr>
        <w:t>.</w:t>
      </w:r>
      <w:r w:rsidR="00193672">
        <w:rPr>
          <w:b/>
        </w:rPr>
        <w:t xml:space="preserve"> </w:t>
      </w:r>
      <w:r w:rsidR="0042279B" w:rsidRPr="00193672">
        <w:rPr>
          <w:b/>
        </w:rPr>
        <w:t>Cientes que os manequins devem ser manuseados com luvas e que não devem ser utilizadas canetas durante as atividades ou aulas.</w:t>
      </w:r>
    </w:p>
    <w:p w:rsidR="00FC7C8C" w:rsidRPr="00127DAA" w:rsidRDefault="00FC7C8C" w:rsidP="00FC7C8C">
      <w:pPr>
        <w:jc w:val="both"/>
      </w:pPr>
    </w:p>
    <w:p w:rsidR="00731065" w:rsidRDefault="00C071B7" w:rsidP="00836C01">
      <w:r w:rsidRPr="00127DAA">
        <w:t>Assinatur</w:t>
      </w:r>
      <w:r w:rsidR="00FC0782" w:rsidRPr="00127DAA">
        <w:t>a do estudante responsável: _</w:t>
      </w:r>
      <w:r w:rsidR="00C43145" w:rsidRPr="00127DAA">
        <w:t>___________________</w:t>
      </w:r>
      <w:r w:rsidR="00FC0782" w:rsidRPr="00127DAA">
        <w:t>_______</w:t>
      </w:r>
      <w:r w:rsidR="00585C3E">
        <w:t xml:space="preserve"> Contato: </w:t>
      </w:r>
      <w:r w:rsidR="0042279B">
        <w:t>_______________</w:t>
      </w:r>
      <w:r w:rsidR="00C4589B">
        <w:t>_</w:t>
      </w:r>
      <w:r w:rsidR="00836C01">
        <w:t>______</w:t>
      </w:r>
    </w:p>
    <w:p w:rsidR="00731065" w:rsidRDefault="00731065" w:rsidP="00731065">
      <w:pPr>
        <w:pStyle w:val="PargrafodaLista"/>
      </w:pPr>
    </w:p>
    <w:p w:rsidR="00C4589B" w:rsidRPr="003946B1" w:rsidRDefault="008D3BEF" w:rsidP="00C4589B">
      <w:pPr>
        <w:tabs>
          <w:tab w:val="left" w:pos="7710"/>
          <w:tab w:val="left" w:pos="9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A1A07" wp14:editId="187530F9">
                <wp:simplePos x="0" y="0"/>
                <wp:positionH relativeFrom="column">
                  <wp:posOffset>4867275</wp:posOffset>
                </wp:positionH>
                <wp:positionV relativeFrom="paragraph">
                  <wp:posOffset>5715</wp:posOffset>
                </wp:positionV>
                <wp:extent cx="228600" cy="142875"/>
                <wp:effectExtent l="0" t="0" r="19050" b="2857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16BC" id="Retângulo 16" o:spid="_x0000_s1026" style="position:absolute;margin-left:383.25pt;margin-top:.45pt;width:18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8CCE7" wp14:editId="74D982D2">
                <wp:simplePos x="0" y="0"/>
                <wp:positionH relativeFrom="column">
                  <wp:posOffset>5705475</wp:posOffset>
                </wp:positionH>
                <wp:positionV relativeFrom="paragraph">
                  <wp:posOffset>20955</wp:posOffset>
                </wp:positionV>
                <wp:extent cx="228600" cy="142875"/>
                <wp:effectExtent l="0" t="0" r="19050" b="2857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A7FE" id="Retângulo 15" o:spid="_x0000_s1026" style="position:absolute;margin-left:449.25pt;margin-top:1.65pt;width:18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" fillcolor="white [3201]" strokecolor="#f79646 [3209]" strokeweight="2pt">
                <v:path arrowok="t"/>
              </v:rect>
            </w:pict>
          </mc:Fallback>
        </mc:AlternateContent>
      </w:r>
      <w:r w:rsidR="00C4589B">
        <w:t>Ass</w:t>
      </w:r>
      <w:r w:rsidR="00A31273">
        <w:t>.</w:t>
      </w:r>
      <w:r w:rsidR="00C4589B">
        <w:t xml:space="preserve"> </w:t>
      </w:r>
      <w:r w:rsidR="00A31273">
        <w:t xml:space="preserve">do funcionário. do </w:t>
      </w:r>
      <w:r>
        <w:t>LHPSR</w:t>
      </w:r>
      <w:r w:rsidR="00C4589B">
        <w:t>:_</w:t>
      </w:r>
      <w:r w:rsidR="00C4589B" w:rsidRPr="003946B1">
        <w:t>_______________</w:t>
      </w:r>
      <w:r w:rsidR="00C4589B">
        <w:t>___</w:t>
      </w:r>
      <w:r w:rsidR="00A31273">
        <w:t>___</w:t>
      </w:r>
      <w:r w:rsidR="00C4589B" w:rsidRPr="003946B1">
        <w:t xml:space="preserve"> Data__/__/___</w:t>
      </w:r>
      <w:r w:rsidR="00A31273">
        <w:t xml:space="preserve">__ </w:t>
      </w:r>
      <w:r>
        <w:t xml:space="preserve">  </w:t>
      </w:r>
      <w:r w:rsidR="00A31273">
        <w:t xml:space="preserve">       </w:t>
      </w:r>
      <w:r w:rsidR="00C4589B">
        <w:t xml:space="preserve">Deferido     </w:t>
      </w:r>
      <w:r w:rsidR="00C4589B">
        <w:tab/>
        <w:t xml:space="preserve">   Indeferido</w:t>
      </w:r>
    </w:p>
    <w:p w:rsidR="00D40942" w:rsidRDefault="00C4589B" w:rsidP="00C4589B">
      <w:pPr>
        <w:jc w:val="right"/>
      </w:pPr>
      <w:r w:rsidRPr="003946B1">
        <w:t xml:space="preserve">                       </w:t>
      </w:r>
      <w:r w:rsidR="000B7057" w:rsidRPr="00127DAA">
        <w:t xml:space="preserve">       </w:t>
      </w:r>
      <w:r w:rsidR="00D40942" w:rsidRPr="00127DAA">
        <w:t xml:space="preserve"> </w:t>
      </w:r>
    </w:p>
    <w:p w:rsidR="0026544B" w:rsidRDefault="008D3BEF" w:rsidP="0026544B">
      <w:pPr>
        <w:pStyle w:val="Pargrafoda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A1A07" wp14:editId="187530F9">
                <wp:simplePos x="0" y="0"/>
                <wp:positionH relativeFrom="column">
                  <wp:posOffset>3638550</wp:posOffset>
                </wp:positionH>
                <wp:positionV relativeFrom="paragraph">
                  <wp:posOffset>13335</wp:posOffset>
                </wp:positionV>
                <wp:extent cx="228600" cy="142875"/>
                <wp:effectExtent l="0" t="0" r="19050" b="2857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D5AD2" id="Retângulo 18" o:spid="_x0000_s1026" style="position:absolute;margin-left:286.5pt;margin-top:1.05pt;width:18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A1A07" wp14:editId="187530F9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2F8A" id="Retângulo 17" o:spid="_x0000_s1026" style="position:absolute;margin-left:217.5pt;margin-top:.75pt;width:18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26544B">
        <w:t>Check list de termino da atividade</w:t>
      </w:r>
      <w:r>
        <w:t>:</w:t>
      </w:r>
      <w:r w:rsidR="0026544B">
        <w:t xml:space="preserve">  </w:t>
      </w:r>
      <w:r>
        <w:t xml:space="preserve">           </w:t>
      </w:r>
      <w:r w:rsidR="0026544B">
        <w:t xml:space="preserve">Confere </w:t>
      </w:r>
      <w:r>
        <w:rPr>
          <w:noProof/>
        </w:rPr>
        <w:t xml:space="preserve">    </w:t>
      </w:r>
      <w:r w:rsidR="0026544B">
        <w:t xml:space="preserve"> </w:t>
      </w:r>
      <w:r>
        <w:t xml:space="preserve">    </w:t>
      </w:r>
      <w:r w:rsidR="0026544B">
        <w:t xml:space="preserve">Não confere </w:t>
      </w:r>
    </w:p>
    <w:p w:rsidR="0026544B" w:rsidRDefault="0026544B" w:rsidP="0026544B">
      <w:pPr>
        <w:pStyle w:val="PargrafodaLista"/>
      </w:pPr>
      <w:bookmarkStart w:id="0" w:name="_GoBack"/>
      <w:bookmarkEnd w:id="0"/>
    </w:p>
    <w:p w:rsidR="0026544B" w:rsidRDefault="0026544B" w:rsidP="008D3BEF">
      <w:r w:rsidRPr="00127DAA">
        <w:t>Assinatura do estudante responsável: _________________________</w:t>
      </w:r>
      <w:r w:rsidR="008D3BEF">
        <w:t>__</w:t>
      </w:r>
      <w:r w:rsidR="0068250B">
        <w:t xml:space="preserve"> Contato:</w:t>
      </w:r>
      <w:r w:rsidR="008D3BEF">
        <w:t>______________________</w:t>
      </w:r>
    </w:p>
    <w:p w:rsidR="0026544B" w:rsidRPr="00127DAA" w:rsidRDefault="0026544B" w:rsidP="0026544B">
      <w:pPr>
        <w:pStyle w:val="PargrafodaLista"/>
      </w:pPr>
    </w:p>
    <w:p w:rsidR="00731065" w:rsidRPr="008D3BEF" w:rsidRDefault="0026544B" w:rsidP="008D3BEF">
      <w:pPr>
        <w:rPr>
          <w:u w:val="single"/>
        </w:rPr>
      </w:pPr>
      <w:r>
        <w:t>Assinatura</w:t>
      </w:r>
      <w:r w:rsidRPr="00127DAA">
        <w:t xml:space="preserve"> </w:t>
      </w:r>
      <w:r w:rsidR="00246E6D">
        <w:t>do funcionário do</w:t>
      </w:r>
      <w:r w:rsidRPr="00127DAA">
        <w:t xml:space="preserve"> LHPSR</w:t>
      </w:r>
      <w:r>
        <w:t>: ________________________</w:t>
      </w:r>
      <w:r w:rsidR="008D3BEF">
        <w:rPr>
          <w:u w:val="single"/>
        </w:rPr>
        <w:t>_______________________________</w:t>
      </w:r>
      <w:r w:rsidRPr="008D3BEF">
        <w:rPr>
          <w:u w:val="single"/>
        </w:rPr>
        <w:t xml:space="preserve"> </w:t>
      </w:r>
    </w:p>
    <w:p w:rsidR="00731065" w:rsidRDefault="00731065" w:rsidP="0026544B">
      <w:pPr>
        <w:pStyle w:val="PargrafodaLista"/>
        <w:rPr>
          <w:u w:val="single"/>
        </w:rPr>
      </w:pPr>
    </w:p>
    <w:p w:rsidR="00C4589B" w:rsidRDefault="008D3BEF" w:rsidP="00C4589B">
      <w:pPr>
        <w:tabs>
          <w:tab w:val="left" w:pos="940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AEEBF" wp14:editId="7AC5E781">
                <wp:simplePos x="0" y="0"/>
                <wp:positionH relativeFrom="margin">
                  <wp:posOffset>5772150</wp:posOffset>
                </wp:positionH>
                <wp:positionV relativeFrom="paragraph">
                  <wp:posOffset>8890</wp:posOffset>
                </wp:positionV>
                <wp:extent cx="276225" cy="152400"/>
                <wp:effectExtent l="0" t="0" r="28575" b="1905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EFC4" id="Retângulo 14" o:spid="_x0000_s1026" style="position:absolute;margin-left:454.5pt;margin-top:.7pt;width:21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C4589B" w:rsidRPr="003946B1">
        <w:t>Gestor do Laboratório LHPSR</w:t>
      </w:r>
      <w:r w:rsidR="00C4589B">
        <w:t>:______________________________________________</w:t>
      </w:r>
      <w:r>
        <w:t>__</w:t>
      </w:r>
      <w:r w:rsidR="00C4589B" w:rsidRPr="002A5203">
        <w:rPr>
          <w:noProof/>
        </w:rPr>
        <w:t xml:space="preserve"> </w:t>
      </w:r>
      <w:r w:rsidR="00C4589B">
        <w:rPr>
          <w:noProof/>
        </w:rPr>
        <w:t xml:space="preserve">               Ciente</w:t>
      </w:r>
    </w:p>
    <w:p w:rsidR="00731065" w:rsidRDefault="00731065" w:rsidP="0026544B">
      <w:pPr>
        <w:pStyle w:val="PargrafodaLista"/>
        <w:rPr>
          <w:u w:val="single"/>
        </w:rPr>
      </w:pPr>
    </w:p>
    <w:sectPr w:rsidR="00731065" w:rsidSect="001862C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8F9" w:rsidRDefault="009E48F9" w:rsidP="001862C2">
      <w:r>
        <w:separator/>
      </w:r>
    </w:p>
  </w:endnote>
  <w:endnote w:type="continuationSeparator" w:id="0">
    <w:p w:rsidR="009E48F9" w:rsidRDefault="009E48F9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DA574F" w:rsidTr="00F22A1F">
      <w:trPr>
        <w:jc w:val="center"/>
      </w:trPr>
      <w:tc>
        <w:tcPr>
          <w:tcW w:w="5204" w:type="dxa"/>
        </w:tcPr>
        <w:p w:rsidR="00DA574F" w:rsidRPr="000B01A1" w:rsidRDefault="00DA574F" w:rsidP="00DA574F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proofErr w:type="gramStart"/>
          <w:r w:rsidR="00902A0D" w:rsidRPr="00824E5A">
            <w:rPr>
              <w:rFonts w:ascii="Arial" w:hAnsi="Arial" w:cs="Arial"/>
            </w:rPr>
            <w:t>POP  LHPSR</w:t>
          </w:r>
          <w:proofErr w:type="gramEnd"/>
          <w:r w:rsidR="00902A0D" w:rsidRPr="00824E5A">
            <w:rPr>
              <w:rFonts w:ascii="Arial" w:hAnsi="Arial" w:cs="Arial"/>
            </w:rPr>
            <w:t xml:space="preserve">  </w:t>
          </w:r>
        </w:p>
      </w:tc>
      <w:tc>
        <w:tcPr>
          <w:tcW w:w="2693" w:type="dxa"/>
        </w:tcPr>
        <w:p w:rsidR="00DA574F" w:rsidRPr="000B01A1" w:rsidRDefault="00DA574F" w:rsidP="00DA574F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902A0D">
            <w:t>024</w:t>
          </w:r>
        </w:p>
      </w:tc>
      <w:tc>
        <w:tcPr>
          <w:tcW w:w="2126" w:type="dxa"/>
        </w:tcPr>
        <w:p w:rsidR="00DA574F" w:rsidRPr="000B01A1" w:rsidRDefault="00DA574F" w:rsidP="00DA574F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902A0D">
            <w:t xml:space="preserve"> 0</w:t>
          </w:r>
          <w:r w:rsidR="00DB3069">
            <w:t>4</w:t>
          </w:r>
        </w:p>
      </w:tc>
    </w:tr>
  </w:tbl>
  <w:p w:rsidR="00DA574F" w:rsidRPr="00DA574F" w:rsidRDefault="00DA574F" w:rsidP="00DA5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8F9" w:rsidRDefault="009E48F9" w:rsidP="001862C2">
      <w:r>
        <w:separator/>
      </w:r>
    </w:p>
  </w:footnote>
  <w:footnote w:type="continuationSeparator" w:id="0">
    <w:p w:rsidR="009E48F9" w:rsidRDefault="009E48F9" w:rsidP="001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C47"/>
    <w:multiLevelType w:val="hybridMultilevel"/>
    <w:tmpl w:val="5C58EE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1367DC"/>
    <w:multiLevelType w:val="hybridMultilevel"/>
    <w:tmpl w:val="6A104718"/>
    <w:lvl w:ilvl="0" w:tplc="B4B88FA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5A2"/>
    <w:multiLevelType w:val="hybridMultilevel"/>
    <w:tmpl w:val="3614F2C8"/>
    <w:lvl w:ilvl="0" w:tplc="3DAA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05248"/>
    <w:rsid w:val="00095EFE"/>
    <w:rsid w:val="000A5635"/>
    <w:rsid w:val="000B7057"/>
    <w:rsid w:val="000D620F"/>
    <w:rsid w:val="000F0645"/>
    <w:rsid w:val="00127DAA"/>
    <w:rsid w:val="001862C2"/>
    <w:rsid w:val="00193672"/>
    <w:rsid w:val="0022233E"/>
    <w:rsid w:val="00246E6D"/>
    <w:rsid w:val="0026544B"/>
    <w:rsid w:val="002667B3"/>
    <w:rsid w:val="002A045D"/>
    <w:rsid w:val="002D1BB1"/>
    <w:rsid w:val="002F2B36"/>
    <w:rsid w:val="003054DF"/>
    <w:rsid w:val="00307EF4"/>
    <w:rsid w:val="00334D6F"/>
    <w:rsid w:val="00335FE3"/>
    <w:rsid w:val="00352A3F"/>
    <w:rsid w:val="003869EC"/>
    <w:rsid w:val="00386C54"/>
    <w:rsid w:val="003D506C"/>
    <w:rsid w:val="003E7D3B"/>
    <w:rsid w:val="0042279B"/>
    <w:rsid w:val="00442140"/>
    <w:rsid w:val="00450222"/>
    <w:rsid w:val="00485539"/>
    <w:rsid w:val="00494488"/>
    <w:rsid w:val="004A0C1A"/>
    <w:rsid w:val="004A3105"/>
    <w:rsid w:val="004F5ED7"/>
    <w:rsid w:val="004F698F"/>
    <w:rsid w:val="005122D3"/>
    <w:rsid w:val="00522084"/>
    <w:rsid w:val="00564E5B"/>
    <w:rsid w:val="00585C3E"/>
    <w:rsid w:val="005A1AA9"/>
    <w:rsid w:val="005B2F20"/>
    <w:rsid w:val="005E0F31"/>
    <w:rsid w:val="00615E6A"/>
    <w:rsid w:val="0062079D"/>
    <w:rsid w:val="00623766"/>
    <w:rsid w:val="006646B0"/>
    <w:rsid w:val="0068250B"/>
    <w:rsid w:val="006F1572"/>
    <w:rsid w:val="006F164E"/>
    <w:rsid w:val="006F248E"/>
    <w:rsid w:val="006F75B7"/>
    <w:rsid w:val="00731065"/>
    <w:rsid w:val="00754850"/>
    <w:rsid w:val="0077438E"/>
    <w:rsid w:val="007A06C2"/>
    <w:rsid w:val="007C2873"/>
    <w:rsid w:val="007F73B6"/>
    <w:rsid w:val="00827F3F"/>
    <w:rsid w:val="00836C01"/>
    <w:rsid w:val="008D06B9"/>
    <w:rsid w:val="008D3BEF"/>
    <w:rsid w:val="008F3493"/>
    <w:rsid w:val="00902A0D"/>
    <w:rsid w:val="009C310B"/>
    <w:rsid w:val="009C409F"/>
    <w:rsid w:val="009E48F9"/>
    <w:rsid w:val="00A24221"/>
    <w:rsid w:val="00A26F54"/>
    <w:rsid w:val="00A31273"/>
    <w:rsid w:val="00A76F07"/>
    <w:rsid w:val="00AE7B0B"/>
    <w:rsid w:val="00B06F80"/>
    <w:rsid w:val="00B10694"/>
    <w:rsid w:val="00B1157F"/>
    <w:rsid w:val="00B3671A"/>
    <w:rsid w:val="00B55818"/>
    <w:rsid w:val="00B914B5"/>
    <w:rsid w:val="00BF5DA3"/>
    <w:rsid w:val="00C071B7"/>
    <w:rsid w:val="00C117E2"/>
    <w:rsid w:val="00C43145"/>
    <w:rsid w:val="00C4589B"/>
    <w:rsid w:val="00C459F5"/>
    <w:rsid w:val="00CE65AF"/>
    <w:rsid w:val="00CF1E7E"/>
    <w:rsid w:val="00D01EB4"/>
    <w:rsid w:val="00D40942"/>
    <w:rsid w:val="00D4720E"/>
    <w:rsid w:val="00D61221"/>
    <w:rsid w:val="00D62E79"/>
    <w:rsid w:val="00D65BEA"/>
    <w:rsid w:val="00D84B07"/>
    <w:rsid w:val="00DA574F"/>
    <w:rsid w:val="00DB3069"/>
    <w:rsid w:val="00DE210D"/>
    <w:rsid w:val="00DE7DDD"/>
    <w:rsid w:val="00E330D0"/>
    <w:rsid w:val="00E65596"/>
    <w:rsid w:val="00E83842"/>
    <w:rsid w:val="00EC132F"/>
    <w:rsid w:val="00EC2A42"/>
    <w:rsid w:val="00EE1BE8"/>
    <w:rsid w:val="00EF05AE"/>
    <w:rsid w:val="00F0657D"/>
    <w:rsid w:val="00F226F9"/>
    <w:rsid w:val="00F616BC"/>
    <w:rsid w:val="00FC0782"/>
    <w:rsid w:val="00FC46B0"/>
    <w:rsid w:val="00FC7C8C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92606"/>
  <w15:docId w15:val="{EE314FEB-D2A3-4BD6-AE21-72C92CB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F157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936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F3C9-7439-48D0-8180-1ED5F6F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52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Sozzi Miguel</dc:creator>
  <cp:lastModifiedBy>Mirna Nagib</cp:lastModifiedBy>
  <cp:revision>20</cp:revision>
  <cp:lastPrinted>2022-03-09T19:08:00Z</cp:lastPrinted>
  <dcterms:created xsi:type="dcterms:W3CDTF">2022-07-11T12:10:00Z</dcterms:created>
  <dcterms:modified xsi:type="dcterms:W3CDTF">2022-09-14T11:14:00Z</dcterms:modified>
</cp:coreProperties>
</file>